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0D" w:rsidRDefault="0085240D" w:rsidP="0085240D"/>
    <w:p w:rsidR="00706538" w:rsidRDefault="00706538" w:rsidP="009241B4">
      <w:pPr>
        <w:pStyle w:val="Odsekzoznamu"/>
        <w:numPr>
          <w:ilvl w:val="0"/>
          <w:numId w:val="8"/>
        </w:numPr>
        <w:rPr>
          <w:color w:val="FF0000"/>
          <w:sz w:val="40"/>
        </w:rPr>
      </w:pPr>
      <w:r>
        <w:rPr>
          <w:color w:val="FF0000"/>
          <w:sz w:val="40"/>
        </w:rPr>
        <w:t>Otvorte šablónu a všetky nasledovné úlohy preveďte v nej.</w:t>
      </w:r>
      <w:r w:rsidR="003B37FE">
        <w:rPr>
          <w:color w:val="FF0000"/>
          <w:sz w:val="40"/>
        </w:rPr>
        <w:t xml:space="preserve"> Zadanie úloh netreba vymazať.</w:t>
      </w:r>
    </w:p>
    <w:p w:rsidR="00706538" w:rsidRDefault="00706538" w:rsidP="00706538">
      <w:pPr>
        <w:pStyle w:val="Bezriadkovania"/>
      </w:pPr>
    </w:p>
    <w:p w:rsidR="009241B4" w:rsidRPr="009241B4" w:rsidRDefault="0085240D" w:rsidP="009241B4">
      <w:pPr>
        <w:pStyle w:val="Odsekzoznamu"/>
        <w:numPr>
          <w:ilvl w:val="0"/>
          <w:numId w:val="8"/>
        </w:numPr>
        <w:rPr>
          <w:color w:val="FF0000"/>
          <w:sz w:val="40"/>
        </w:rPr>
      </w:pPr>
      <w:r w:rsidRPr="009241B4">
        <w:rPr>
          <w:color w:val="FF0000"/>
          <w:sz w:val="40"/>
        </w:rPr>
        <w:t xml:space="preserve">Opravte </w:t>
      </w:r>
      <w:r w:rsidR="009241B4" w:rsidRPr="009241B4">
        <w:rPr>
          <w:color w:val="FF0000"/>
          <w:sz w:val="40"/>
        </w:rPr>
        <w:t>odvolacie údaje</w:t>
      </w:r>
      <w:r w:rsidRPr="009241B4">
        <w:rPr>
          <w:color w:val="FF0000"/>
          <w:sz w:val="40"/>
        </w:rPr>
        <w:t xml:space="preserve"> firemného listu</w:t>
      </w:r>
      <w:r w:rsidR="009241B4" w:rsidRPr="009241B4">
        <w:rPr>
          <w:color w:val="FF0000"/>
          <w:sz w:val="40"/>
        </w:rPr>
        <w:t xml:space="preserve"> </w:t>
      </w:r>
      <w:r w:rsidR="009241B4">
        <w:rPr>
          <w:color w:val="FF0000"/>
          <w:sz w:val="40"/>
        </w:rPr>
        <w:t xml:space="preserve">─ </w:t>
      </w:r>
      <w:r w:rsidR="009241B4" w:rsidRPr="009241B4">
        <w:rPr>
          <w:color w:val="FF0000"/>
          <w:sz w:val="40"/>
        </w:rPr>
        <w:t>použite zarážky a tabulátory (50,8 mm;88,9 mm; 127 mm)</w:t>
      </w:r>
    </w:p>
    <w:p w:rsidR="0085240D" w:rsidRDefault="0085240D" w:rsidP="0085240D">
      <w:r>
        <w:t>Váš list</w:t>
      </w:r>
      <w:r w:rsidR="009241B4">
        <w:t xml:space="preserve"> čís</w:t>
      </w:r>
      <w:bookmarkStart w:id="0" w:name="_GoBack"/>
      <w:bookmarkEnd w:id="0"/>
      <w:r w:rsidR="009241B4">
        <w:t>lo</w:t>
      </w:r>
      <w:r>
        <w:t xml:space="preserve">/zo dňa </w:t>
      </w:r>
      <w:r>
        <w:tab/>
      </w:r>
      <w:r>
        <w:tab/>
      </w:r>
      <w:r>
        <w:tab/>
      </w:r>
      <w:r>
        <w:tab/>
      </w:r>
      <w:r>
        <w:tab/>
      </w:r>
    </w:p>
    <w:p w:rsidR="0085240D" w:rsidRDefault="009241B4" w:rsidP="0085240D">
      <w:r>
        <w:t>Naše číslo</w:t>
      </w:r>
    </w:p>
    <w:p w:rsidR="009241B4" w:rsidRDefault="009241B4" w:rsidP="0085240D">
      <w:pPr>
        <w:rPr>
          <w:color w:val="FF0000"/>
        </w:rPr>
      </w:pPr>
      <w:r>
        <w:t>Vybavuje</w:t>
      </w:r>
      <w:r w:rsidRPr="009241B4">
        <w:rPr>
          <w:color w:val="FF0000"/>
        </w:rPr>
        <w:t>/(sem vložte znak telefónu)</w:t>
      </w:r>
    </w:p>
    <w:p w:rsidR="009241B4" w:rsidRDefault="009241B4" w:rsidP="0085240D">
      <w:r>
        <w:rPr>
          <w:color w:val="FF0000"/>
        </w:rPr>
        <w:t>Žilina</w:t>
      </w:r>
    </w:p>
    <w:p w:rsidR="009241B4" w:rsidRDefault="009241B4" w:rsidP="0085240D"/>
    <w:p w:rsidR="009241B4" w:rsidRDefault="009241B4" w:rsidP="009241B4">
      <w:pPr>
        <w:pStyle w:val="Odsekzoznamu"/>
        <w:numPr>
          <w:ilvl w:val="0"/>
          <w:numId w:val="8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Upravte rámček na adresné pole vpravo </w:t>
      </w:r>
      <w:r w:rsidR="000A1DD4">
        <w:rPr>
          <w:color w:val="FF0000"/>
          <w:sz w:val="40"/>
        </w:rPr>
        <w:t xml:space="preserve">- </w:t>
      </w:r>
      <w:r w:rsidR="000A1DD4">
        <w:rPr>
          <w:color w:val="FF0000"/>
          <w:sz w:val="40"/>
        </w:rPr>
        <w:t xml:space="preserve">9,4 cm </w:t>
      </w:r>
      <w:r w:rsidR="000A1DD4">
        <w:rPr>
          <w:color w:val="FF0000"/>
          <w:sz w:val="40"/>
        </w:rPr>
        <w:t>(</w:t>
      </w:r>
      <w:r>
        <w:rPr>
          <w:color w:val="FF0000"/>
          <w:sz w:val="40"/>
        </w:rPr>
        <w:t>zarážka vľavo</w:t>
      </w:r>
      <w:r w:rsidR="000A1DD4">
        <w:rPr>
          <w:color w:val="FF0000"/>
          <w:sz w:val="40"/>
        </w:rPr>
        <w:t>)</w:t>
      </w:r>
      <w:r>
        <w:rPr>
          <w:color w:val="FF0000"/>
          <w:sz w:val="40"/>
        </w:rPr>
        <w:t xml:space="preserve"> a </w:t>
      </w:r>
      <w:r w:rsidR="000A1DD4">
        <w:rPr>
          <w:color w:val="FF0000"/>
          <w:sz w:val="40"/>
        </w:rPr>
        <w:t>17 cm</w:t>
      </w:r>
      <w:r w:rsidR="000A1DD4">
        <w:rPr>
          <w:color w:val="FF0000"/>
          <w:sz w:val="40"/>
        </w:rPr>
        <w:t xml:space="preserve"> (</w:t>
      </w:r>
      <w:r>
        <w:rPr>
          <w:color w:val="FF0000"/>
          <w:sz w:val="40"/>
        </w:rPr>
        <w:t>zarážka vpravo)</w:t>
      </w:r>
    </w:p>
    <w:p w:rsidR="009241B4" w:rsidRDefault="009241B4" w:rsidP="009241B4">
      <w:r w:rsidRPr="009241B4">
        <w:t>●●</w:t>
      </w:r>
    </w:p>
    <w:p w:rsidR="009241B4" w:rsidRDefault="009241B4" w:rsidP="009241B4">
      <w:pPr>
        <w:ind w:left="5670"/>
      </w:pPr>
    </w:p>
    <w:p w:rsidR="009241B4" w:rsidRDefault="009241B4" w:rsidP="009241B4">
      <w:pPr>
        <w:ind w:left="5670"/>
      </w:pPr>
    </w:p>
    <w:p w:rsidR="009241B4" w:rsidRDefault="009241B4" w:rsidP="009241B4">
      <w:pPr>
        <w:ind w:left="5670"/>
      </w:pPr>
    </w:p>
    <w:p w:rsidR="009241B4" w:rsidRDefault="009241B4" w:rsidP="009241B4">
      <w:pPr>
        <w:ind w:left="5670"/>
      </w:pPr>
    </w:p>
    <w:p w:rsidR="009241B4" w:rsidRDefault="009241B4" w:rsidP="009241B4">
      <w:pPr>
        <w:ind w:left="5670"/>
      </w:pPr>
    </w:p>
    <w:p w:rsidR="009241B4" w:rsidRDefault="009241B4" w:rsidP="009241B4">
      <w:r w:rsidRPr="009241B4">
        <w:t>●●</w:t>
      </w:r>
    </w:p>
    <w:p w:rsidR="009241B4" w:rsidRDefault="009241B4" w:rsidP="009241B4">
      <w:pPr>
        <w:pStyle w:val="Bezriadkovania"/>
      </w:pPr>
    </w:p>
    <w:p w:rsidR="009241B4" w:rsidRPr="009241B4" w:rsidRDefault="009241B4" w:rsidP="009241B4">
      <w:pPr>
        <w:pStyle w:val="Odsekzoznamu"/>
        <w:numPr>
          <w:ilvl w:val="0"/>
          <w:numId w:val="8"/>
        </w:numPr>
        <w:rPr>
          <w:color w:val="FF0000"/>
          <w:sz w:val="40"/>
        </w:rPr>
      </w:pPr>
      <w:r>
        <w:rPr>
          <w:color w:val="FF0000"/>
          <w:sz w:val="40"/>
        </w:rPr>
        <w:t>L</w:t>
      </w:r>
      <w:r w:rsidRPr="009241B4">
        <w:rPr>
          <w:color w:val="FF0000"/>
          <w:sz w:val="40"/>
        </w:rPr>
        <w:t>ogo presuňte do hlavičky listu</w:t>
      </w:r>
    </w:p>
    <w:p w:rsidR="009241B4" w:rsidRPr="009241B4" w:rsidRDefault="009241B4" w:rsidP="009241B4">
      <w:pPr>
        <w:pStyle w:val="Odsekzoznamu"/>
        <w:ind w:left="0"/>
        <w:rPr>
          <w:color w:val="FF0000"/>
          <w:sz w:val="40"/>
        </w:rPr>
      </w:pPr>
    </w:p>
    <w:p w:rsidR="0085240D" w:rsidRDefault="0085240D" w:rsidP="0085240D">
      <w:pPr>
        <w:rPr>
          <w:b/>
        </w:rPr>
      </w:pPr>
      <w:r>
        <w:rPr>
          <w:noProof/>
          <w:lang w:val="cs-CZ" w:eastAsia="cs-CZ"/>
        </w:rPr>
        <w:drawing>
          <wp:inline distT="0" distB="0" distL="0" distR="0" wp14:anchorId="055FCEF0" wp14:editId="479281A3">
            <wp:extent cx="1143000" cy="762000"/>
            <wp:effectExtent l="0" t="0" r="0" b="0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38" w:rsidRDefault="00706538" w:rsidP="0085240D">
      <w:pPr>
        <w:rPr>
          <w:b/>
        </w:rPr>
      </w:pPr>
    </w:p>
    <w:p w:rsidR="009241B4" w:rsidRPr="00706538" w:rsidRDefault="009241B4" w:rsidP="00706538">
      <w:pPr>
        <w:pStyle w:val="Odsekzoznamu"/>
        <w:numPr>
          <w:ilvl w:val="0"/>
          <w:numId w:val="8"/>
        </w:numPr>
        <w:rPr>
          <w:color w:val="FF0000"/>
          <w:sz w:val="40"/>
        </w:rPr>
      </w:pPr>
      <w:r w:rsidRPr="00706538">
        <w:rPr>
          <w:color w:val="FF0000"/>
          <w:sz w:val="40"/>
        </w:rPr>
        <w:t xml:space="preserve">Nastavte stranu </w:t>
      </w:r>
    </w:p>
    <w:p w:rsidR="00706538" w:rsidRDefault="00706538" w:rsidP="0085240D">
      <w:pPr>
        <w:rPr>
          <w:color w:val="FF0000"/>
        </w:rPr>
      </w:pPr>
      <w:r w:rsidRPr="009241B4">
        <w:rPr>
          <w:color w:val="FF0000"/>
        </w:rPr>
        <w:t xml:space="preserve">A4 </w:t>
      </w:r>
    </w:p>
    <w:p w:rsidR="009241B4" w:rsidRPr="009241B4" w:rsidRDefault="009241B4" w:rsidP="0085240D">
      <w:pPr>
        <w:rPr>
          <w:color w:val="FF0000"/>
        </w:rPr>
      </w:pPr>
      <w:r w:rsidRPr="009241B4">
        <w:rPr>
          <w:color w:val="FF0000"/>
        </w:rPr>
        <w:t>na výšku</w:t>
      </w:r>
    </w:p>
    <w:p w:rsidR="009241B4" w:rsidRDefault="009241B4" w:rsidP="0085240D">
      <w:pPr>
        <w:rPr>
          <w:color w:val="FF0000"/>
        </w:rPr>
      </w:pPr>
      <w:r w:rsidRPr="009241B4">
        <w:rPr>
          <w:color w:val="FF0000"/>
        </w:rPr>
        <w:t>okraje strany: Ľ: 2,5 cm  P: 1,5 cm  H: 1,5 cm  D: 2 cm</w:t>
      </w:r>
    </w:p>
    <w:p w:rsidR="009241B4" w:rsidRDefault="009241B4" w:rsidP="0085240D">
      <w:pPr>
        <w:rPr>
          <w:color w:val="FF0000"/>
        </w:rPr>
      </w:pPr>
    </w:p>
    <w:p w:rsidR="004A6283" w:rsidRDefault="004A6283" w:rsidP="004A6283">
      <w:pPr>
        <w:pStyle w:val="Odsekzoznamu"/>
        <w:numPr>
          <w:ilvl w:val="0"/>
          <w:numId w:val="8"/>
        </w:numPr>
        <w:rPr>
          <w:color w:val="FF0000"/>
          <w:sz w:val="40"/>
        </w:rPr>
      </w:pPr>
      <w:r w:rsidRPr="004A6283">
        <w:rPr>
          <w:color w:val="FF0000"/>
          <w:sz w:val="40"/>
        </w:rPr>
        <w:lastRenderedPageBreak/>
        <w:t>Vytvorte organizačnú štruktúr podľa vzoru</w:t>
      </w:r>
    </w:p>
    <w:p w:rsidR="004A6283" w:rsidRPr="004A6283" w:rsidRDefault="004A6283" w:rsidP="004A6283">
      <w:pPr>
        <w:rPr>
          <w:color w:val="FF0000"/>
        </w:rPr>
      </w:pPr>
      <w:r w:rsidRPr="004A6283">
        <w:rPr>
          <w:color w:val="FF0000"/>
        </w:rPr>
        <w:t>štýl môžete použiť iný</w:t>
      </w:r>
      <w:r>
        <w:rPr>
          <w:color w:val="FF0000"/>
        </w:rPr>
        <w:t>, dôležité, aby mala všetky články a aby boli zhodne usporiadané</w:t>
      </w:r>
    </w:p>
    <w:p w:rsidR="004A6283" w:rsidRDefault="004A6283" w:rsidP="0085240D">
      <w:pPr>
        <w:rPr>
          <w:color w:val="FF0000"/>
        </w:rPr>
      </w:pPr>
      <w:r>
        <w:rPr>
          <w:noProof/>
          <w:color w:val="FF0000"/>
          <w:lang w:val="cs-CZ" w:eastAsia="cs-CZ"/>
        </w:rPr>
        <w:drawing>
          <wp:inline distT="0" distB="0" distL="0" distR="0">
            <wp:extent cx="2924175" cy="2664888"/>
            <wp:effectExtent l="0" t="0" r="0" b="254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DC2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905" cy="26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B3" w:rsidRPr="004377B3" w:rsidRDefault="004377B3" w:rsidP="004377B3">
      <w:pPr>
        <w:pStyle w:val="Odsekzoznamu"/>
        <w:numPr>
          <w:ilvl w:val="0"/>
          <w:numId w:val="8"/>
        </w:numPr>
        <w:rPr>
          <w:color w:val="FF0000"/>
          <w:sz w:val="40"/>
        </w:rPr>
      </w:pPr>
      <w:r w:rsidRPr="004377B3">
        <w:rPr>
          <w:color w:val="FF0000"/>
          <w:sz w:val="40"/>
        </w:rPr>
        <w:t>Šablónu uložte</w:t>
      </w:r>
    </w:p>
    <w:sectPr w:rsidR="004377B3" w:rsidRPr="004377B3" w:rsidSect="009241B4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3F" w:rsidRDefault="003F2F3F" w:rsidP="00930591">
      <w:r>
        <w:separator/>
      </w:r>
    </w:p>
  </w:endnote>
  <w:endnote w:type="continuationSeparator" w:id="0">
    <w:p w:rsidR="003F2F3F" w:rsidRDefault="003F2F3F" w:rsidP="009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3F" w:rsidRDefault="003F2F3F" w:rsidP="00930591">
      <w:r>
        <w:separator/>
      </w:r>
    </w:p>
  </w:footnote>
  <w:footnote w:type="continuationSeparator" w:id="0">
    <w:p w:rsidR="003F2F3F" w:rsidRDefault="003F2F3F" w:rsidP="0093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BFE"/>
    <w:multiLevelType w:val="hybridMultilevel"/>
    <w:tmpl w:val="A6A6D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580B"/>
    <w:multiLevelType w:val="hybridMultilevel"/>
    <w:tmpl w:val="EAA6A0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380940"/>
    <w:multiLevelType w:val="hybridMultilevel"/>
    <w:tmpl w:val="9C260C96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33E6D74"/>
    <w:multiLevelType w:val="hybridMultilevel"/>
    <w:tmpl w:val="71985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D7D18"/>
    <w:multiLevelType w:val="hybridMultilevel"/>
    <w:tmpl w:val="8EF25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50A3D"/>
    <w:multiLevelType w:val="hybridMultilevel"/>
    <w:tmpl w:val="E14CD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C2645"/>
    <w:multiLevelType w:val="hybridMultilevel"/>
    <w:tmpl w:val="0B3687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A0990"/>
    <w:multiLevelType w:val="hybridMultilevel"/>
    <w:tmpl w:val="0784CD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3"/>
    <w:rsid w:val="00043563"/>
    <w:rsid w:val="000A1DD4"/>
    <w:rsid w:val="001C3E6E"/>
    <w:rsid w:val="001D1D5A"/>
    <w:rsid w:val="00291553"/>
    <w:rsid w:val="002E653E"/>
    <w:rsid w:val="00366AA4"/>
    <w:rsid w:val="003B37FE"/>
    <w:rsid w:val="003D57C3"/>
    <w:rsid w:val="003F2F3F"/>
    <w:rsid w:val="004377B3"/>
    <w:rsid w:val="004A6283"/>
    <w:rsid w:val="005234ED"/>
    <w:rsid w:val="00674FD3"/>
    <w:rsid w:val="00704683"/>
    <w:rsid w:val="00706538"/>
    <w:rsid w:val="00842691"/>
    <w:rsid w:val="0085240D"/>
    <w:rsid w:val="009241B4"/>
    <w:rsid w:val="00930591"/>
    <w:rsid w:val="009978EF"/>
    <w:rsid w:val="00B459DA"/>
    <w:rsid w:val="00D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D5A"/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05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30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59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05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591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930591"/>
    <w:pPr>
      <w:ind w:left="720"/>
      <w:contextualSpacing/>
    </w:pPr>
  </w:style>
  <w:style w:type="paragraph" w:styleId="Bezriadkovania">
    <w:name w:val="No Spacing"/>
    <w:uiPriority w:val="1"/>
    <w:qFormat/>
    <w:rsid w:val="009241B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D5A"/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05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05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30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59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05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591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930591"/>
    <w:pPr>
      <w:ind w:left="720"/>
      <w:contextualSpacing/>
    </w:pPr>
  </w:style>
  <w:style w:type="paragraph" w:styleId="Bezriadkovania">
    <w:name w:val="No Spacing"/>
    <w:uiPriority w:val="1"/>
    <w:qFormat/>
    <w:rsid w:val="009241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ACD6-4AB8-40DC-A9AB-0728785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písomka - cvičná - šablóna - OŠ</Template>
  <TotalTime>20</TotalTime>
  <Pages>3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2018-10-16T00:02:00Z</dcterms:created>
  <dcterms:modified xsi:type="dcterms:W3CDTF">2019-11-01T15:19:00Z</dcterms:modified>
</cp:coreProperties>
</file>